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3C" w:rsidRPr="00B742FC" w:rsidRDefault="00AF4B3C" w:rsidP="002242F9">
      <w:pPr>
        <w:spacing w:line="360" w:lineRule="auto"/>
        <w:jc w:val="right"/>
      </w:pPr>
      <w:r w:rsidRPr="00B742FC">
        <w:t>Filozofski fakultet Sveučilišta u Rijeci</w:t>
      </w:r>
    </w:p>
    <w:p w:rsidR="00AF4B3C" w:rsidRPr="00B742FC" w:rsidRDefault="00AF4B3C" w:rsidP="002242F9">
      <w:pPr>
        <w:spacing w:line="360" w:lineRule="auto"/>
        <w:jc w:val="right"/>
      </w:pPr>
      <w:r w:rsidRPr="00B742FC">
        <w:t>Odsjek za kroatistiku</w:t>
      </w:r>
    </w:p>
    <w:p w:rsidR="00AF4B3C" w:rsidRDefault="00AF4B3C" w:rsidP="002242F9">
      <w:pPr>
        <w:spacing w:line="360" w:lineRule="auto"/>
      </w:pPr>
    </w:p>
    <w:p w:rsidR="00AF4B3C" w:rsidRPr="00B742FC" w:rsidRDefault="00AF4B3C" w:rsidP="002242F9">
      <w:pPr>
        <w:spacing w:line="360" w:lineRule="auto"/>
      </w:pPr>
    </w:p>
    <w:p w:rsidR="00AF4B3C" w:rsidRPr="00B742FC" w:rsidRDefault="00AF4B3C" w:rsidP="002242F9">
      <w:pPr>
        <w:spacing w:line="360" w:lineRule="auto"/>
        <w:jc w:val="center"/>
        <w:rPr>
          <w:b/>
          <w:bCs/>
        </w:rPr>
      </w:pPr>
      <w:r w:rsidRPr="00B742FC">
        <w:rPr>
          <w:b/>
          <w:bCs/>
        </w:rPr>
        <w:t>SLAVOFRAZ 2018.</w:t>
      </w:r>
    </w:p>
    <w:p w:rsidR="00AF4B3C" w:rsidRDefault="00AF4B3C" w:rsidP="002242F9">
      <w:pPr>
        <w:spacing w:line="360" w:lineRule="auto"/>
        <w:jc w:val="center"/>
        <w:rPr>
          <w:b/>
          <w:bCs/>
        </w:rPr>
      </w:pPr>
    </w:p>
    <w:p w:rsidR="00AF4B3C" w:rsidRPr="00B742FC" w:rsidRDefault="00AF4B3C" w:rsidP="002242F9">
      <w:pPr>
        <w:spacing w:line="360" w:lineRule="auto"/>
        <w:jc w:val="center"/>
        <w:rPr>
          <w:b/>
          <w:bCs/>
        </w:rPr>
      </w:pPr>
    </w:p>
    <w:p w:rsidR="00AF4B3C" w:rsidRPr="00B742FC" w:rsidRDefault="00AF4B3C" w:rsidP="002242F9">
      <w:pPr>
        <w:spacing w:line="360" w:lineRule="auto"/>
        <w:jc w:val="center"/>
      </w:pPr>
      <w:r w:rsidRPr="00B742FC">
        <w:t>Međunarodni znanstveni skup „Frazeologija, učenje i poučavanje“</w:t>
      </w:r>
    </w:p>
    <w:p w:rsidR="00AF4B3C" w:rsidRPr="00B742FC" w:rsidRDefault="00AF4B3C" w:rsidP="002242F9">
      <w:pPr>
        <w:spacing w:line="360" w:lineRule="auto"/>
        <w:jc w:val="center"/>
      </w:pPr>
    </w:p>
    <w:p w:rsidR="00AF4B3C" w:rsidRPr="00B742FC" w:rsidRDefault="00AF4B3C" w:rsidP="002242F9">
      <w:pPr>
        <w:spacing w:line="360" w:lineRule="auto"/>
        <w:jc w:val="center"/>
      </w:pPr>
      <w:r w:rsidRPr="00B742FC">
        <w:t>Rijeka, Hrvatska, Odsjek za kroatistiku Filozofskoga fakulteta Sveučilišta u Rijeci</w:t>
      </w:r>
    </w:p>
    <w:p w:rsidR="00AF4B3C" w:rsidRPr="00B742FC" w:rsidRDefault="00AF4B3C" w:rsidP="002242F9">
      <w:pPr>
        <w:spacing w:line="360" w:lineRule="auto"/>
        <w:jc w:val="center"/>
      </w:pPr>
    </w:p>
    <w:p w:rsidR="00AF4B3C" w:rsidRPr="00B742FC" w:rsidRDefault="00AF4B3C" w:rsidP="002242F9">
      <w:pPr>
        <w:spacing w:line="360" w:lineRule="auto"/>
        <w:jc w:val="center"/>
      </w:pPr>
      <w:r w:rsidRPr="00B742FC">
        <w:t>19. – 21. travnja 2018.</w:t>
      </w:r>
    </w:p>
    <w:p w:rsidR="00AF4B3C" w:rsidRPr="00B742FC" w:rsidRDefault="00AF4B3C" w:rsidP="002242F9">
      <w:pPr>
        <w:spacing w:line="360" w:lineRule="auto"/>
        <w:jc w:val="center"/>
      </w:pPr>
    </w:p>
    <w:p w:rsidR="00AF4B3C" w:rsidRPr="00B742FC" w:rsidRDefault="00AF4B3C" w:rsidP="002242F9">
      <w:pPr>
        <w:spacing w:line="360" w:lineRule="auto"/>
        <w:jc w:val="center"/>
      </w:pPr>
    </w:p>
    <w:p w:rsidR="00AF4B3C" w:rsidRPr="00B742FC" w:rsidRDefault="00AF4B3C" w:rsidP="002242F9">
      <w:pPr>
        <w:spacing w:line="360" w:lineRule="auto"/>
        <w:jc w:val="center"/>
        <w:rPr>
          <w:b/>
        </w:rPr>
      </w:pPr>
      <w:r w:rsidRPr="00B742FC">
        <w:rPr>
          <w:b/>
        </w:rPr>
        <w:t>PRIJAVNI OBRAZAC</w:t>
      </w:r>
    </w:p>
    <w:p w:rsidR="00AF4B3C" w:rsidRPr="00B742FC" w:rsidRDefault="00AF4B3C" w:rsidP="002242F9">
      <w:pPr>
        <w:spacing w:line="360" w:lineRule="auto"/>
        <w:jc w:val="center"/>
        <w:rPr>
          <w:b/>
        </w:rPr>
      </w:pPr>
    </w:p>
    <w:p w:rsidR="00AF4B3C" w:rsidRPr="00B742FC" w:rsidRDefault="00AF4B3C" w:rsidP="002242F9">
      <w:pPr>
        <w:spacing w:line="360" w:lineRule="auto"/>
        <w:jc w:val="center"/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AF4B3C" w:rsidRPr="00B742FC">
        <w:tc>
          <w:tcPr>
            <w:tcW w:w="4531" w:type="dxa"/>
          </w:tcPr>
          <w:p w:rsidR="00AF4B3C" w:rsidRPr="00000E04" w:rsidRDefault="00AF4B3C" w:rsidP="00000E04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Ime i prezime autorice /</w:t>
            </w:r>
            <w:r w:rsidRPr="00000E04">
              <w:rPr>
                <w:b/>
                <w:sz w:val="22"/>
                <w:szCs w:val="22"/>
              </w:rPr>
              <w:t xml:space="preserve"> autora</w:t>
            </w:r>
          </w:p>
        </w:tc>
        <w:tc>
          <w:tcPr>
            <w:tcW w:w="4531" w:type="dxa"/>
          </w:tcPr>
          <w:p w:rsidR="00AF4B3C" w:rsidRPr="00000E04" w:rsidRDefault="00AF4B3C" w:rsidP="00000E04">
            <w:pPr>
              <w:spacing w:line="360" w:lineRule="auto"/>
              <w:jc w:val="center"/>
              <w:rPr>
                <w:b/>
              </w:rPr>
            </w:pPr>
          </w:p>
        </w:tc>
      </w:tr>
      <w:tr w:rsidR="00AF4B3C" w:rsidRPr="00B742FC">
        <w:tc>
          <w:tcPr>
            <w:tcW w:w="4531" w:type="dxa"/>
          </w:tcPr>
          <w:p w:rsidR="00AF4B3C" w:rsidRPr="00000E04" w:rsidRDefault="00AF4B3C" w:rsidP="00000E04">
            <w:pPr>
              <w:spacing w:line="360" w:lineRule="auto"/>
              <w:rPr>
                <w:b/>
              </w:rPr>
            </w:pPr>
            <w:r w:rsidRPr="00000E04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4531" w:type="dxa"/>
          </w:tcPr>
          <w:p w:rsidR="00AF4B3C" w:rsidRPr="00000E04" w:rsidRDefault="00AF4B3C" w:rsidP="00000E04">
            <w:pPr>
              <w:spacing w:line="360" w:lineRule="auto"/>
              <w:jc w:val="center"/>
              <w:rPr>
                <w:b/>
              </w:rPr>
            </w:pPr>
          </w:p>
        </w:tc>
      </w:tr>
      <w:tr w:rsidR="00AF4B3C" w:rsidRPr="00B742FC">
        <w:tc>
          <w:tcPr>
            <w:tcW w:w="4531" w:type="dxa"/>
          </w:tcPr>
          <w:p w:rsidR="00AF4B3C" w:rsidRPr="00000E04" w:rsidRDefault="00AF4B3C" w:rsidP="00000E04">
            <w:pPr>
              <w:spacing w:line="360" w:lineRule="auto"/>
              <w:rPr>
                <w:b/>
              </w:rPr>
            </w:pPr>
            <w:r w:rsidRPr="00000E04">
              <w:rPr>
                <w:b/>
                <w:sz w:val="22"/>
                <w:szCs w:val="22"/>
              </w:rPr>
              <w:t xml:space="preserve">Adresa </w:t>
            </w:r>
            <w:r>
              <w:rPr>
                <w:b/>
                <w:sz w:val="22"/>
                <w:szCs w:val="22"/>
              </w:rPr>
              <w:t xml:space="preserve"> boravka </w:t>
            </w:r>
            <w:r w:rsidRPr="00000E04">
              <w:rPr>
                <w:b/>
                <w:sz w:val="22"/>
                <w:szCs w:val="22"/>
              </w:rPr>
              <w:t>(grad, ulica i broj)</w:t>
            </w:r>
          </w:p>
        </w:tc>
        <w:tc>
          <w:tcPr>
            <w:tcW w:w="4531" w:type="dxa"/>
          </w:tcPr>
          <w:p w:rsidR="00AF4B3C" w:rsidRPr="00000E04" w:rsidRDefault="00AF4B3C" w:rsidP="00000E04">
            <w:pPr>
              <w:spacing w:line="360" w:lineRule="auto"/>
              <w:jc w:val="center"/>
              <w:rPr>
                <w:b/>
              </w:rPr>
            </w:pPr>
          </w:p>
        </w:tc>
      </w:tr>
      <w:tr w:rsidR="00AF4B3C" w:rsidRPr="00B742FC">
        <w:tc>
          <w:tcPr>
            <w:tcW w:w="4531" w:type="dxa"/>
          </w:tcPr>
          <w:p w:rsidR="00AF4B3C" w:rsidRPr="00000E04" w:rsidRDefault="00AF4B3C" w:rsidP="00000E04">
            <w:pPr>
              <w:spacing w:line="360" w:lineRule="auto"/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4531" w:type="dxa"/>
          </w:tcPr>
          <w:p w:rsidR="00AF4B3C" w:rsidRPr="00000E04" w:rsidRDefault="00AF4B3C" w:rsidP="00000E04">
            <w:pPr>
              <w:spacing w:line="360" w:lineRule="auto"/>
              <w:jc w:val="center"/>
              <w:rPr>
                <w:b/>
              </w:rPr>
            </w:pPr>
          </w:p>
        </w:tc>
      </w:tr>
      <w:tr w:rsidR="00AF4B3C" w:rsidRPr="00B742FC">
        <w:tc>
          <w:tcPr>
            <w:tcW w:w="4531" w:type="dxa"/>
          </w:tcPr>
          <w:p w:rsidR="00AF4B3C" w:rsidRPr="00000E04" w:rsidRDefault="00AF4B3C" w:rsidP="00000E04">
            <w:pPr>
              <w:spacing w:line="360" w:lineRule="auto"/>
              <w:rPr>
                <w:b/>
              </w:rPr>
            </w:pPr>
            <w:r w:rsidRPr="00000E04">
              <w:rPr>
                <w:b/>
                <w:sz w:val="22"/>
                <w:szCs w:val="22"/>
              </w:rPr>
              <w:t>Telefon</w:t>
            </w:r>
            <w:r>
              <w:rPr>
                <w:b/>
                <w:sz w:val="22"/>
                <w:szCs w:val="22"/>
              </w:rPr>
              <w:t xml:space="preserve"> ili mobitel</w:t>
            </w:r>
          </w:p>
        </w:tc>
        <w:tc>
          <w:tcPr>
            <w:tcW w:w="4531" w:type="dxa"/>
          </w:tcPr>
          <w:p w:rsidR="00AF4B3C" w:rsidRPr="00000E04" w:rsidRDefault="00AF4B3C" w:rsidP="00000E04">
            <w:pPr>
              <w:spacing w:line="360" w:lineRule="auto"/>
              <w:jc w:val="center"/>
              <w:rPr>
                <w:b/>
              </w:rPr>
            </w:pPr>
          </w:p>
        </w:tc>
      </w:tr>
      <w:tr w:rsidR="00AF4B3C" w:rsidRPr="00B742FC">
        <w:tc>
          <w:tcPr>
            <w:tcW w:w="4531" w:type="dxa"/>
          </w:tcPr>
          <w:p w:rsidR="00AF4B3C" w:rsidRPr="00000E04" w:rsidRDefault="00AF4B3C" w:rsidP="00000E04">
            <w:pPr>
              <w:spacing w:line="360" w:lineRule="auto"/>
              <w:rPr>
                <w:b/>
              </w:rPr>
            </w:pPr>
            <w:r w:rsidRPr="00000E04">
              <w:rPr>
                <w:b/>
                <w:sz w:val="22"/>
                <w:szCs w:val="22"/>
              </w:rPr>
              <w:t>E-pošta</w:t>
            </w:r>
          </w:p>
        </w:tc>
        <w:tc>
          <w:tcPr>
            <w:tcW w:w="4531" w:type="dxa"/>
          </w:tcPr>
          <w:p w:rsidR="00AF4B3C" w:rsidRPr="00000E04" w:rsidRDefault="00AF4B3C" w:rsidP="00000E04">
            <w:pPr>
              <w:spacing w:line="360" w:lineRule="auto"/>
              <w:jc w:val="center"/>
              <w:rPr>
                <w:b/>
              </w:rPr>
            </w:pPr>
          </w:p>
        </w:tc>
      </w:tr>
      <w:tr w:rsidR="00AF4B3C" w:rsidRPr="00B742FC">
        <w:tc>
          <w:tcPr>
            <w:tcW w:w="4531" w:type="dxa"/>
          </w:tcPr>
          <w:p w:rsidR="00AF4B3C" w:rsidRPr="00000E04" w:rsidRDefault="00AF4B3C" w:rsidP="00000E04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Naziv ustanove zaposlenja ili studija</w:t>
            </w:r>
          </w:p>
        </w:tc>
        <w:tc>
          <w:tcPr>
            <w:tcW w:w="4531" w:type="dxa"/>
          </w:tcPr>
          <w:p w:rsidR="00AF4B3C" w:rsidRPr="00000E04" w:rsidRDefault="00AF4B3C" w:rsidP="00000E04">
            <w:pPr>
              <w:spacing w:line="360" w:lineRule="auto"/>
              <w:jc w:val="center"/>
              <w:rPr>
                <w:b/>
              </w:rPr>
            </w:pPr>
          </w:p>
        </w:tc>
      </w:tr>
      <w:tr w:rsidR="00AF4B3C" w:rsidRPr="00B742FC">
        <w:tc>
          <w:tcPr>
            <w:tcW w:w="4531" w:type="dxa"/>
          </w:tcPr>
          <w:p w:rsidR="00AF4B3C" w:rsidRDefault="00AF4B3C" w:rsidP="00000E04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Adresa ustanove zaposlenja ili studija</w:t>
            </w:r>
          </w:p>
        </w:tc>
        <w:tc>
          <w:tcPr>
            <w:tcW w:w="4531" w:type="dxa"/>
          </w:tcPr>
          <w:p w:rsidR="00AF4B3C" w:rsidRPr="00000E04" w:rsidRDefault="00AF4B3C" w:rsidP="00000E04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AF4B3C" w:rsidRPr="00B742FC" w:rsidRDefault="00AF4B3C" w:rsidP="00B742FC">
      <w:pPr>
        <w:spacing w:line="360" w:lineRule="auto"/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AF4B3C" w:rsidRPr="00B742FC">
        <w:tc>
          <w:tcPr>
            <w:tcW w:w="4644" w:type="dxa"/>
          </w:tcPr>
          <w:p w:rsidR="00AF4B3C" w:rsidRPr="00B742FC" w:rsidRDefault="00AF4B3C" w:rsidP="00B4680D">
            <w:pPr>
              <w:spacing w:line="100" w:lineRule="atLeast"/>
            </w:pPr>
            <w:r w:rsidRPr="00B742FC">
              <w:t>Sudjelovanje na skupu (izlagač ili slušač):</w:t>
            </w:r>
          </w:p>
        </w:tc>
        <w:tc>
          <w:tcPr>
            <w:tcW w:w="4644" w:type="dxa"/>
          </w:tcPr>
          <w:p w:rsidR="00AF4B3C" w:rsidRPr="00B742FC" w:rsidRDefault="00AF4B3C" w:rsidP="00B4680D">
            <w:pPr>
              <w:spacing w:line="100" w:lineRule="atLeast"/>
              <w:ind w:left="176"/>
            </w:pPr>
          </w:p>
        </w:tc>
      </w:tr>
      <w:tr w:rsidR="00AF4B3C" w:rsidRPr="00B742FC">
        <w:tc>
          <w:tcPr>
            <w:tcW w:w="4644" w:type="dxa"/>
          </w:tcPr>
          <w:p w:rsidR="00AF4B3C" w:rsidRPr="00B742FC" w:rsidRDefault="00AF4B3C" w:rsidP="00B4680D">
            <w:pPr>
              <w:spacing w:line="100" w:lineRule="atLeast"/>
            </w:pPr>
            <w:r w:rsidRPr="00B742FC">
              <w:t>Oblik sudjelovanja na skupu (označiti):</w:t>
            </w:r>
          </w:p>
        </w:tc>
        <w:tc>
          <w:tcPr>
            <w:tcW w:w="4644" w:type="dxa"/>
          </w:tcPr>
          <w:p w:rsidR="00AF4B3C" w:rsidRPr="00B742FC" w:rsidRDefault="00AF4B3C" w:rsidP="00B742FC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uppressAutoHyphens/>
              <w:ind w:left="460" w:hanging="284"/>
            </w:pPr>
            <w:r>
              <w:t>I</w:t>
            </w:r>
            <w:r w:rsidRPr="00B742FC">
              <w:t>zlaganje</w:t>
            </w:r>
            <w:r>
              <w:t>,</w:t>
            </w:r>
          </w:p>
          <w:p w:rsidR="00AF4B3C" w:rsidRPr="00B742FC" w:rsidRDefault="00AF4B3C" w:rsidP="00B742FC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uppressAutoHyphens/>
              <w:ind w:left="460" w:hanging="284"/>
            </w:pPr>
            <w:r w:rsidRPr="00B742FC">
              <w:t>izlaganje, ali spremna/spreman sam izložiti kao poster</w:t>
            </w:r>
            <w:r>
              <w:t>,</w:t>
            </w:r>
          </w:p>
          <w:p w:rsidR="00AF4B3C" w:rsidRPr="00B742FC" w:rsidRDefault="00AF4B3C" w:rsidP="00B742FC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uppressAutoHyphens/>
              <w:ind w:left="460" w:hanging="284"/>
            </w:pPr>
            <w:r w:rsidRPr="00B742FC">
              <w:t>poster</w:t>
            </w:r>
            <w:r>
              <w:t>,</w:t>
            </w:r>
          </w:p>
          <w:p w:rsidR="00AF4B3C" w:rsidRPr="00B742FC" w:rsidRDefault="00AF4B3C" w:rsidP="00B742FC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uppressAutoHyphens/>
              <w:ind w:left="460" w:hanging="284"/>
            </w:pPr>
            <w:r w:rsidRPr="00B742FC">
              <w:t>panel (navesti imena drugih sudionika)</w:t>
            </w:r>
            <w:r>
              <w:t>.</w:t>
            </w:r>
          </w:p>
        </w:tc>
      </w:tr>
      <w:tr w:rsidR="00AF4B3C" w:rsidRPr="00B742FC">
        <w:tc>
          <w:tcPr>
            <w:tcW w:w="4644" w:type="dxa"/>
          </w:tcPr>
          <w:p w:rsidR="00AF4B3C" w:rsidRDefault="00AF4B3C" w:rsidP="00B4680D">
            <w:pPr>
              <w:spacing w:line="100" w:lineRule="atLeast"/>
            </w:pPr>
            <w:r w:rsidRPr="00B742FC">
              <w:t>Za izlaganje mi trebaju ova pomagala:</w:t>
            </w:r>
          </w:p>
          <w:p w:rsidR="00AF4B3C" w:rsidRPr="00B742FC" w:rsidRDefault="00AF4B3C" w:rsidP="00B4680D">
            <w:pPr>
              <w:spacing w:line="100" w:lineRule="atLeast"/>
            </w:pPr>
          </w:p>
        </w:tc>
        <w:tc>
          <w:tcPr>
            <w:tcW w:w="4644" w:type="dxa"/>
          </w:tcPr>
          <w:p w:rsidR="00AF4B3C" w:rsidRPr="00B742FC" w:rsidRDefault="00AF4B3C" w:rsidP="00B4680D">
            <w:pPr>
              <w:spacing w:line="100" w:lineRule="atLeast"/>
              <w:ind w:left="176"/>
            </w:pPr>
          </w:p>
        </w:tc>
      </w:tr>
    </w:tbl>
    <w:p w:rsidR="00AF4B3C" w:rsidRPr="00B742FC" w:rsidRDefault="00AF4B3C" w:rsidP="00B742FC">
      <w:pPr>
        <w:ind w:hanging="142"/>
        <w:rPr>
          <w:b/>
        </w:rPr>
      </w:pPr>
    </w:p>
    <w:p w:rsidR="00AF4B3C" w:rsidRDefault="00AF4B3C" w:rsidP="00B742FC">
      <w:pPr>
        <w:ind w:hanging="142"/>
        <w:rPr>
          <w:b/>
        </w:rPr>
      </w:pPr>
    </w:p>
    <w:p w:rsidR="00AF4B3C" w:rsidRPr="00B742FC" w:rsidRDefault="00AF4B3C" w:rsidP="000F77DA">
      <w:pPr>
        <w:rPr>
          <w:b/>
        </w:rPr>
      </w:pPr>
    </w:p>
    <w:p w:rsidR="00AF4B3C" w:rsidRPr="00B742FC" w:rsidRDefault="00AF4B3C" w:rsidP="00B742FC">
      <w:pPr>
        <w:ind w:hanging="142"/>
        <w:rPr>
          <w:b/>
        </w:rPr>
      </w:pPr>
      <w:r w:rsidRPr="00B742FC">
        <w:rPr>
          <w:b/>
        </w:rPr>
        <w:t xml:space="preserve">Sažetak rada </w:t>
      </w:r>
    </w:p>
    <w:p w:rsidR="00AF4B3C" w:rsidRPr="00B742FC" w:rsidRDefault="00AF4B3C" w:rsidP="00B742FC">
      <w:pPr>
        <w:ind w:hanging="142"/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061"/>
      </w:tblGrid>
      <w:tr w:rsidR="00AF4B3C" w:rsidRPr="00B742FC">
        <w:tc>
          <w:tcPr>
            <w:tcW w:w="3227" w:type="dxa"/>
          </w:tcPr>
          <w:p w:rsidR="00AF4B3C" w:rsidRPr="00B742FC" w:rsidRDefault="00AF4B3C" w:rsidP="00B742FC">
            <w:pPr>
              <w:spacing w:line="360" w:lineRule="auto"/>
            </w:pPr>
            <w:r w:rsidRPr="00B742FC">
              <w:t xml:space="preserve">Naslov rada na jeziku </w:t>
            </w:r>
            <w:r>
              <w:t>izlaganja</w:t>
            </w:r>
          </w:p>
        </w:tc>
        <w:tc>
          <w:tcPr>
            <w:tcW w:w="6061" w:type="dxa"/>
          </w:tcPr>
          <w:p w:rsidR="00AF4B3C" w:rsidRPr="00B742FC" w:rsidRDefault="00AF4B3C" w:rsidP="00B742FC">
            <w:pPr>
              <w:spacing w:line="360" w:lineRule="auto"/>
              <w:rPr>
                <w:b/>
              </w:rPr>
            </w:pPr>
          </w:p>
        </w:tc>
      </w:tr>
      <w:tr w:rsidR="00AF4B3C" w:rsidRPr="00B742FC">
        <w:tc>
          <w:tcPr>
            <w:tcW w:w="3227" w:type="dxa"/>
          </w:tcPr>
          <w:p w:rsidR="00AF4B3C" w:rsidRPr="00B742FC" w:rsidRDefault="00AF4B3C" w:rsidP="00B742FC">
            <w:pPr>
              <w:spacing w:line="360" w:lineRule="auto"/>
            </w:pPr>
            <w:r w:rsidRPr="00B742FC">
              <w:t xml:space="preserve">Sažetak na jeziku </w:t>
            </w:r>
            <w:r>
              <w:t xml:space="preserve">izlaganja </w:t>
            </w:r>
            <w:r w:rsidRPr="00B742FC">
              <w:t>(</w:t>
            </w:r>
            <w:r>
              <w:t>od 2</w:t>
            </w:r>
            <w:r w:rsidRPr="00B742FC">
              <w:t xml:space="preserve">00 </w:t>
            </w:r>
            <w:r>
              <w:t>do 2</w:t>
            </w:r>
            <w:r w:rsidRPr="00B742FC">
              <w:t>50 riječi)</w:t>
            </w:r>
          </w:p>
        </w:tc>
        <w:tc>
          <w:tcPr>
            <w:tcW w:w="6061" w:type="dxa"/>
          </w:tcPr>
          <w:p w:rsidR="00AF4B3C" w:rsidRPr="00B742FC" w:rsidRDefault="00AF4B3C" w:rsidP="00B742FC">
            <w:pPr>
              <w:spacing w:line="360" w:lineRule="auto"/>
            </w:pPr>
          </w:p>
        </w:tc>
      </w:tr>
      <w:tr w:rsidR="00AF4B3C" w:rsidRPr="00B742FC">
        <w:tc>
          <w:tcPr>
            <w:tcW w:w="3227" w:type="dxa"/>
          </w:tcPr>
          <w:p w:rsidR="00AF4B3C" w:rsidRPr="00B742FC" w:rsidRDefault="00AF4B3C" w:rsidP="00B742FC">
            <w:pPr>
              <w:spacing w:line="360" w:lineRule="auto"/>
            </w:pPr>
            <w:r w:rsidRPr="00B742FC">
              <w:t xml:space="preserve">Ključne riječi na jeziku </w:t>
            </w:r>
            <w:r>
              <w:t>izlaganja</w:t>
            </w:r>
          </w:p>
        </w:tc>
        <w:tc>
          <w:tcPr>
            <w:tcW w:w="6061" w:type="dxa"/>
          </w:tcPr>
          <w:p w:rsidR="00AF4B3C" w:rsidRPr="00B742FC" w:rsidRDefault="00AF4B3C" w:rsidP="00B742FC">
            <w:pPr>
              <w:spacing w:line="360" w:lineRule="auto"/>
            </w:pPr>
          </w:p>
        </w:tc>
      </w:tr>
      <w:tr w:rsidR="00AF4B3C" w:rsidRPr="00B742FC">
        <w:tc>
          <w:tcPr>
            <w:tcW w:w="3227" w:type="dxa"/>
          </w:tcPr>
          <w:p w:rsidR="00AF4B3C" w:rsidRPr="00B742FC" w:rsidRDefault="00AF4B3C" w:rsidP="00B742FC">
            <w:pPr>
              <w:spacing w:line="360" w:lineRule="auto"/>
            </w:pPr>
            <w:r w:rsidRPr="00B742FC">
              <w:t xml:space="preserve">Naslov rada na </w:t>
            </w:r>
            <w:r>
              <w:t>jednome od radnih jezika Skupa</w:t>
            </w:r>
          </w:p>
        </w:tc>
        <w:tc>
          <w:tcPr>
            <w:tcW w:w="6061" w:type="dxa"/>
          </w:tcPr>
          <w:p w:rsidR="00AF4B3C" w:rsidRPr="00B742FC" w:rsidRDefault="00AF4B3C" w:rsidP="00B742FC">
            <w:pPr>
              <w:spacing w:line="360" w:lineRule="auto"/>
              <w:rPr>
                <w:b/>
              </w:rPr>
            </w:pPr>
          </w:p>
        </w:tc>
      </w:tr>
      <w:tr w:rsidR="00AF4B3C" w:rsidRPr="00B742FC">
        <w:tc>
          <w:tcPr>
            <w:tcW w:w="3227" w:type="dxa"/>
          </w:tcPr>
          <w:p w:rsidR="00AF4B3C" w:rsidRPr="00B742FC" w:rsidRDefault="00AF4B3C" w:rsidP="00B742FC">
            <w:pPr>
              <w:spacing w:line="360" w:lineRule="auto"/>
            </w:pPr>
            <w:r w:rsidRPr="00B742FC">
              <w:t xml:space="preserve">Sažetak na </w:t>
            </w:r>
            <w:r>
              <w:t>jednome od radnih jezika Skupa</w:t>
            </w:r>
            <w:r w:rsidRPr="00B742FC">
              <w:t xml:space="preserve"> (</w:t>
            </w:r>
            <w:r>
              <w:t>od 2</w:t>
            </w:r>
            <w:r w:rsidRPr="00B742FC">
              <w:t xml:space="preserve">00 </w:t>
            </w:r>
            <w:r>
              <w:t>do 2</w:t>
            </w:r>
            <w:r w:rsidRPr="00B742FC">
              <w:t>50 riječi)</w:t>
            </w:r>
          </w:p>
        </w:tc>
        <w:tc>
          <w:tcPr>
            <w:tcW w:w="6061" w:type="dxa"/>
          </w:tcPr>
          <w:p w:rsidR="00AF4B3C" w:rsidRPr="00B742FC" w:rsidRDefault="00AF4B3C" w:rsidP="00B742FC">
            <w:pPr>
              <w:spacing w:line="360" w:lineRule="auto"/>
            </w:pPr>
          </w:p>
        </w:tc>
      </w:tr>
      <w:tr w:rsidR="00AF4B3C" w:rsidRPr="00B742FC">
        <w:tc>
          <w:tcPr>
            <w:tcW w:w="3227" w:type="dxa"/>
          </w:tcPr>
          <w:p w:rsidR="00AF4B3C" w:rsidRPr="00B742FC" w:rsidRDefault="00AF4B3C" w:rsidP="00B742FC">
            <w:pPr>
              <w:spacing w:line="360" w:lineRule="auto"/>
            </w:pPr>
            <w:r w:rsidRPr="00B742FC">
              <w:t xml:space="preserve">Ključne riječi na </w:t>
            </w:r>
            <w:r>
              <w:t>jednome od radnih jezika Skupa</w:t>
            </w:r>
          </w:p>
        </w:tc>
        <w:tc>
          <w:tcPr>
            <w:tcW w:w="6061" w:type="dxa"/>
          </w:tcPr>
          <w:p w:rsidR="00AF4B3C" w:rsidRPr="00B742FC" w:rsidRDefault="00AF4B3C" w:rsidP="00B742FC">
            <w:pPr>
              <w:spacing w:line="360" w:lineRule="auto"/>
            </w:pPr>
          </w:p>
        </w:tc>
      </w:tr>
    </w:tbl>
    <w:p w:rsidR="00AF4B3C" w:rsidRDefault="00AF4B3C" w:rsidP="00B742FC">
      <w:pPr>
        <w:rPr>
          <w:b/>
        </w:rPr>
      </w:pPr>
    </w:p>
    <w:p w:rsidR="00AF4B3C" w:rsidRDefault="00AF4B3C" w:rsidP="00B742FC">
      <w:pPr>
        <w:rPr>
          <w:b/>
        </w:rPr>
      </w:pPr>
    </w:p>
    <w:p w:rsidR="00AF4B3C" w:rsidRPr="000F77DA" w:rsidRDefault="00AF4B3C" w:rsidP="000F77DA">
      <w:pPr>
        <w:spacing w:line="360" w:lineRule="auto"/>
        <w:rPr>
          <w:b/>
          <w:bCs/>
        </w:rPr>
      </w:pPr>
      <w:r w:rsidRPr="00B742FC">
        <w:rPr>
          <w:position w:val="-13"/>
        </w:rPr>
        <w:t xml:space="preserve">Ispunjenu prijavnicu, spremljenu pod prezimenom prvoga autora, pošaljite e-poštom na </w:t>
      </w:r>
      <w:r>
        <w:rPr>
          <w:position w:val="-13"/>
        </w:rPr>
        <w:t xml:space="preserve">adresu </w:t>
      </w:r>
      <w:hyperlink r:id="rId5" w:history="1">
        <w:r w:rsidRPr="000F77DA">
          <w:rPr>
            <w:rStyle w:val="Hyperlink"/>
            <w:position w:val="-13"/>
            <w:u w:val="none"/>
          </w:rPr>
          <w:t>slavofraz_rijeka_2018@ffri.uniri.hr</w:t>
        </w:r>
      </w:hyperlink>
      <w:r w:rsidRPr="000F77DA">
        <w:rPr>
          <w:position w:val="-13"/>
        </w:rPr>
        <w:t xml:space="preserve"> </w:t>
      </w:r>
      <w:r>
        <w:rPr>
          <w:position w:val="-13"/>
        </w:rPr>
        <w:t xml:space="preserve">najkasnije </w:t>
      </w:r>
      <w:r>
        <w:rPr>
          <w:b/>
          <w:bCs/>
          <w:position w:val="-13"/>
        </w:rPr>
        <w:t>1. prosinca 2017.</w:t>
      </w:r>
    </w:p>
    <w:p w:rsidR="00AF4B3C" w:rsidRDefault="00AF4B3C" w:rsidP="00B742FC">
      <w:pPr>
        <w:spacing w:line="360" w:lineRule="auto"/>
        <w:rPr>
          <w:sz w:val="32"/>
          <w:szCs w:val="32"/>
        </w:rPr>
      </w:pPr>
    </w:p>
    <w:p w:rsidR="00AF4B3C" w:rsidRPr="00B742FC" w:rsidRDefault="00AF4B3C" w:rsidP="00B742FC">
      <w:pPr>
        <w:spacing w:line="360" w:lineRule="auto"/>
        <w:rPr>
          <w:sz w:val="32"/>
          <w:szCs w:val="32"/>
        </w:rPr>
      </w:pPr>
    </w:p>
    <w:sectPr w:rsidR="00AF4B3C" w:rsidRPr="00B742FC" w:rsidSect="00157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AC6"/>
    <w:multiLevelType w:val="hybridMultilevel"/>
    <w:tmpl w:val="A056A454"/>
    <w:lvl w:ilvl="0" w:tplc="04904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2F9"/>
    <w:rsid w:val="00000E04"/>
    <w:rsid w:val="0007101B"/>
    <w:rsid w:val="000F77DA"/>
    <w:rsid w:val="00157C39"/>
    <w:rsid w:val="00213C00"/>
    <w:rsid w:val="002242F9"/>
    <w:rsid w:val="003100CA"/>
    <w:rsid w:val="003457F6"/>
    <w:rsid w:val="0039231F"/>
    <w:rsid w:val="00402F9A"/>
    <w:rsid w:val="00435AF4"/>
    <w:rsid w:val="0048100A"/>
    <w:rsid w:val="0050679F"/>
    <w:rsid w:val="005749AF"/>
    <w:rsid w:val="005F279C"/>
    <w:rsid w:val="00675087"/>
    <w:rsid w:val="00761909"/>
    <w:rsid w:val="00860D9E"/>
    <w:rsid w:val="00AC43A1"/>
    <w:rsid w:val="00AF4B3C"/>
    <w:rsid w:val="00B2747D"/>
    <w:rsid w:val="00B4680D"/>
    <w:rsid w:val="00B742FC"/>
    <w:rsid w:val="00BA54EE"/>
    <w:rsid w:val="00C11231"/>
    <w:rsid w:val="00C15C15"/>
    <w:rsid w:val="00C97734"/>
    <w:rsid w:val="00DA4234"/>
    <w:rsid w:val="00DD772B"/>
    <w:rsid w:val="00E37FC5"/>
    <w:rsid w:val="00E77057"/>
    <w:rsid w:val="00E93331"/>
    <w:rsid w:val="00FA19FB"/>
    <w:rsid w:val="00FE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42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eForm">
    <w:name w:val="Free Form"/>
    <w:uiPriority w:val="99"/>
    <w:rsid w:val="00B742FC"/>
    <w:pPr>
      <w:suppressAutoHyphens/>
      <w:textAlignment w:val="baseline"/>
    </w:pPr>
    <w:rPr>
      <w:rFonts w:ascii="Helvetica" w:hAnsi="Helvetica" w:cs="Helvetica"/>
      <w:color w:val="000000"/>
      <w:kern w:val="1"/>
      <w:sz w:val="24"/>
      <w:szCs w:val="20"/>
      <w:lang w:val="en-US" w:eastAsia="ar-SA"/>
    </w:rPr>
  </w:style>
  <w:style w:type="character" w:styleId="Hyperlink">
    <w:name w:val="Hyperlink"/>
    <w:basedOn w:val="DefaultParagraphFont"/>
    <w:uiPriority w:val="99"/>
    <w:rsid w:val="00B742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avofraz_rijeka_2018@ffri.unir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186</Words>
  <Characters>1064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Filozofski fakultet Sveučilišta u Rijeci</dc:title>
  <dc:subject/>
  <dc:creator>Željka Macan</dc:creator>
  <cp:keywords/>
  <dc:description/>
  <cp:lastModifiedBy>Vlasnik</cp:lastModifiedBy>
  <cp:revision>6</cp:revision>
  <dcterms:created xsi:type="dcterms:W3CDTF">2017-07-15T08:10:00Z</dcterms:created>
  <dcterms:modified xsi:type="dcterms:W3CDTF">2017-11-05T16:32:00Z</dcterms:modified>
</cp:coreProperties>
</file>